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62F1" w:rsidRPr="007E7B80" w:rsidRDefault="00804E53" w:rsidP="00D462F1">
      <w:pPr>
        <w:spacing w:after="0" w:line="240" w:lineRule="auto"/>
        <w:rPr>
          <w:rFonts w:eastAsia="Times New Roman" w:cs="Calibri"/>
          <w:b/>
          <w:sz w:val="24"/>
          <w:szCs w:val="24"/>
          <w:lang w:eastAsia="nl-NL"/>
        </w:rPr>
      </w:pPr>
      <w:r w:rsidRPr="007E7B80">
        <w:rPr>
          <w:rFonts w:cs="Calibri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-429895</wp:posOffset>
                </wp:positionV>
                <wp:extent cx="1790700" cy="5334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95D2" id="Rechthoek 2" o:spid="_x0000_s1026" style="position:absolute;margin-left:369.95pt;margin-top:-33.85pt;width:14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" fillcolor="white [3201]" strokecolor="#f79646 [3209]" strokeweight="2pt"/>
            </w:pict>
          </mc:Fallback>
        </mc:AlternateContent>
      </w:r>
      <w:r w:rsidR="00DD1B18" w:rsidRPr="007E7B80">
        <w:rPr>
          <w:rFonts w:eastAsia="Times New Roman" w:cs="Calibri"/>
          <w:b/>
          <w:sz w:val="24"/>
          <w:szCs w:val="24"/>
          <w:lang w:eastAsia="nl-NL"/>
        </w:rPr>
        <w:t xml:space="preserve">Werkeenheden: </w:t>
      </w:r>
      <w:r w:rsidR="005A2FC4" w:rsidRPr="007E7B80">
        <w:rPr>
          <w:rFonts w:eastAsia="Times New Roman" w:cs="Calibri"/>
          <w:b/>
          <w:sz w:val="24"/>
          <w:szCs w:val="24"/>
          <w:lang w:eastAsia="nl-NL"/>
        </w:rPr>
        <w:t>Schagen en Hollands Kroon.</w:t>
      </w:r>
    </w:p>
    <w:p w:rsidR="00D462F1" w:rsidRPr="007E7B80" w:rsidRDefault="00D462F1" w:rsidP="00D462F1">
      <w:pPr>
        <w:spacing w:after="0" w:line="240" w:lineRule="auto"/>
        <w:rPr>
          <w:rFonts w:eastAsia="Times New Roman" w:cs="Calibri"/>
          <w:sz w:val="20"/>
          <w:szCs w:val="20"/>
          <w:lang w:eastAsia="nl-NL"/>
        </w:rPr>
      </w:pPr>
    </w:p>
    <w:p w:rsidR="00D462F1" w:rsidRPr="007E7B80" w:rsidRDefault="00D462F1" w:rsidP="00D462F1">
      <w:pPr>
        <w:spacing w:after="0" w:line="240" w:lineRule="auto"/>
        <w:rPr>
          <w:rFonts w:eastAsia="Times New Roman" w:cs="Calibri"/>
          <w:b/>
          <w:sz w:val="18"/>
          <w:szCs w:val="18"/>
          <w:lang w:eastAsia="nl-NL"/>
        </w:rPr>
      </w:pPr>
      <w:r w:rsidRPr="007E7B80">
        <w:rPr>
          <w:rFonts w:eastAsia="Times New Roman" w:cs="Calibri"/>
          <w:b/>
          <w:sz w:val="18"/>
          <w:szCs w:val="18"/>
          <w:lang w:eastAsia="nl-NL"/>
        </w:rPr>
        <w:t xml:space="preserve">Declaratieformulier Vrijwilligerswerk Wonen Plus Welzijn </w:t>
      </w:r>
    </w:p>
    <w:tbl>
      <w:tblPr>
        <w:tblW w:w="5318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207"/>
        <w:gridCol w:w="784"/>
        <w:gridCol w:w="630"/>
        <w:gridCol w:w="241"/>
        <w:gridCol w:w="356"/>
        <w:gridCol w:w="443"/>
        <w:gridCol w:w="228"/>
        <w:gridCol w:w="151"/>
        <w:gridCol w:w="729"/>
        <w:gridCol w:w="2642"/>
        <w:gridCol w:w="221"/>
        <w:gridCol w:w="80"/>
        <w:gridCol w:w="161"/>
        <w:gridCol w:w="1192"/>
      </w:tblGrid>
      <w:tr w:rsidR="00D462F1" w:rsidRPr="007E7B80" w:rsidTr="00187769">
        <w:trPr>
          <w:trHeight w:hRule="exact" w:val="567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Naam:</w:t>
            </w:r>
          </w:p>
        </w:tc>
        <w:tc>
          <w:tcPr>
            <w:tcW w:w="2858" w:type="pct"/>
            <w:gridSpan w:val="10"/>
            <w:tcBorders>
              <w:top w:val="nil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04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Adres: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24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Postcode/Woonplaats: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30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IBAN-nummer: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22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Dienst/project: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28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Contactpersoon WPW: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7E7B80" w:rsidTr="00187769">
        <w:trPr>
          <w:trHeight w:hRule="exact" w:val="420"/>
        </w:trPr>
        <w:tc>
          <w:tcPr>
            <w:tcW w:w="2142" w:type="pct"/>
            <w:gridSpan w:val="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Declaratieperiode/datum:</w:t>
            </w:r>
          </w:p>
        </w:tc>
        <w:tc>
          <w:tcPr>
            <w:tcW w:w="2858" w:type="pct"/>
            <w:gridSpan w:val="10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c>
          <w:tcPr>
            <w:tcW w:w="5000" w:type="pct"/>
            <w:gridSpan w:val="15"/>
          </w:tcPr>
          <w:p w:rsidR="00D462F1" w:rsidRPr="002E4537" w:rsidRDefault="00D462F1" w:rsidP="00C34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rPr>
          <w:trHeight w:val="403"/>
        </w:trPr>
        <w:tc>
          <w:tcPr>
            <w:tcW w:w="1741" w:type="pct"/>
            <w:gridSpan w:val="3"/>
            <w:shd w:val="clear" w:color="auto" w:fill="D9D9D9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>Reiskosten:</w:t>
            </w:r>
          </w:p>
        </w:tc>
        <w:tc>
          <w:tcPr>
            <w:tcW w:w="944" w:type="pct"/>
            <w:gridSpan w:val="6"/>
            <w:shd w:val="clear" w:color="auto" w:fill="D9D9D9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Aantal km:</w:t>
            </w:r>
          </w:p>
        </w:tc>
        <w:tc>
          <w:tcPr>
            <w:tcW w:w="1553" w:type="pct"/>
            <w:gridSpan w:val="2"/>
            <w:shd w:val="clear" w:color="auto" w:fill="D9D9D9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>Altijd de specificatie op de (achterzijde)  of het 2</w:t>
            </w:r>
            <w:r w:rsidRPr="007E7B80">
              <w:rPr>
                <w:rFonts w:eastAsia="Times New Roman" w:cs="Calibri"/>
                <w:b/>
                <w:sz w:val="18"/>
                <w:szCs w:val="18"/>
                <w:vertAlign w:val="superscript"/>
                <w:lang w:eastAsia="nl-NL"/>
              </w:rPr>
              <w:t>e</w:t>
            </w: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 blad invullen.</w:t>
            </w:r>
          </w:p>
        </w:tc>
        <w:tc>
          <w:tcPr>
            <w:tcW w:w="762" w:type="pct"/>
            <w:gridSpan w:val="4"/>
            <w:shd w:val="clear" w:color="auto" w:fill="D9D9D9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Bedrag (€)</w:t>
            </w:r>
          </w:p>
        </w:tc>
      </w:tr>
      <w:tr w:rsidR="00D462F1" w:rsidRPr="002E4537" w:rsidTr="00576ABD">
        <w:trPr>
          <w:trHeight w:hRule="exact" w:val="430"/>
        </w:trPr>
        <w:tc>
          <w:tcPr>
            <w:tcW w:w="1741" w:type="pct"/>
            <w:gridSpan w:val="3"/>
            <w:tcBorders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Auto:</w:t>
            </w:r>
          </w:p>
        </w:tc>
        <w:tc>
          <w:tcPr>
            <w:tcW w:w="944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155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C34FB7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km á € 0.33</w:t>
            </w:r>
          </w:p>
        </w:tc>
        <w:tc>
          <w:tcPr>
            <w:tcW w:w="76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rPr>
          <w:trHeight w:hRule="exact" w:val="422"/>
        </w:trPr>
        <w:tc>
          <w:tcPr>
            <w:tcW w:w="1741" w:type="pct"/>
            <w:gridSpan w:val="3"/>
            <w:tcBorders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Fiets</w:t>
            </w:r>
          </w:p>
        </w:tc>
        <w:tc>
          <w:tcPr>
            <w:tcW w:w="944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155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km á € 0.05</w:t>
            </w:r>
          </w:p>
        </w:tc>
        <w:tc>
          <w:tcPr>
            <w:tcW w:w="76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rPr>
          <w:trHeight w:hRule="exact" w:val="428"/>
        </w:trPr>
        <w:tc>
          <w:tcPr>
            <w:tcW w:w="1741" w:type="pct"/>
            <w:gridSpan w:val="3"/>
            <w:tcBorders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Bromfiets</w:t>
            </w:r>
          </w:p>
        </w:tc>
        <w:tc>
          <w:tcPr>
            <w:tcW w:w="944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155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km á € 0.20</w:t>
            </w:r>
          </w:p>
        </w:tc>
        <w:tc>
          <w:tcPr>
            <w:tcW w:w="76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rPr>
          <w:trHeight w:hRule="exact" w:val="420"/>
        </w:trPr>
        <w:tc>
          <w:tcPr>
            <w:tcW w:w="1741" w:type="pct"/>
            <w:gridSpan w:val="3"/>
            <w:tcBorders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Openbaar vervoer</w:t>
            </w:r>
          </w:p>
        </w:tc>
        <w:tc>
          <w:tcPr>
            <w:tcW w:w="944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155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76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c>
          <w:tcPr>
            <w:tcW w:w="5000" w:type="pct"/>
            <w:gridSpan w:val="15"/>
          </w:tcPr>
          <w:p w:rsidR="00D462F1" w:rsidRPr="002E4537" w:rsidRDefault="00D462F1" w:rsidP="00C34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c>
          <w:tcPr>
            <w:tcW w:w="1741" w:type="pct"/>
            <w:gridSpan w:val="3"/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>Telefoonkosten:</w:t>
            </w:r>
          </w:p>
        </w:tc>
        <w:tc>
          <w:tcPr>
            <w:tcW w:w="2497" w:type="pct"/>
            <w:gridSpan w:val="8"/>
            <w:tcBorders>
              <w:bottom w:val="dotted" w:sz="2" w:space="0" w:color="auto"/>
            </w:tcBorders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Aantal gesprekken</w:t>
            </w:r>
          </w:p>
        </w:tc>
        <w:tc>
          <w:tcPr>
            <w:tcW w:w="762" w:type="pct"/>
            <w:gridSpan w:val="4"/>
            <w:tcBorders>
              <w:bottom w:val="dotted" w:sz="2" w:space="0" w:color="auto"/>
            </w:tcBorders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576ABD">
        <w:trPr>
          <w:trHeight w:hRule="exact" w:val="292"/>
        </w:trPr>
        <w:tc>
          <w:tcPr>
            <w:tcW w:w="1741" w:type="pct"/>
            <w:gridSpan w:val="3"/>
            <w:tcBorders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  <w:tc>
          <w:tcPr>
            <w:tcW w:w="944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155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gesprekken á € 0.50</w:t>
            </w:r>
          </w:p>
        </w:tc>
        <w:tc>
          <w:tcPr>
            <w:tcW w:w="76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c>
          <w:tcPr>
            <w:tcW w:w="5000" w:type="pct"/>
            <w:gridSpan w:val="1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  <w:tbl>
            <w:tblPr>
              <w:tblW w:w="10632" w:type="dxa"/>
              <w:tblBorders>
                <w:bottom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1418"/>
              <w:gridCol w:w="4961"/>
              <w:gridCol w:w="1276"/>
            </w:tblGrid>
            <w:tr w:rsidR="00D462F1" w:rsidRPr="007E7B80" w:rsidTr="00C34FB7">
              <w:tc>
                <w:tcPr>
                  <w:tcW w:w="1400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b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b/>
                      <w:sz w:val="18"/>
                      <w:szCs w:val="18"/>
                      <w:lang w:eastAsia="nl-NL"/>
                    </w:rPr>
                    <w:t>Klussen:</w:t>
                  </w:r>
                </w:p>
              </w:tc>
              <w:tc>
                <w:tcPr>
                  <w:tcW w:w="667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Aantal :</w:t>
                  </w:r>
                </w:p>
              </w:tc>
              <w:tc>
                <w:tcPr>
                  <w:tcW w:w="2333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600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Bedrag (€)</w:t>
                  </w:r>
                </w:p>
              </w:tc>
            </w:tr>
            <w:tr w:rsidR="00D462F1" w:rsidRPr="007E7B80" w:rsidTr="00C34FB7">
              <w:trPr>
                <w:trHeight w:hRule="exact" w:val="344"/>
              </w:trPr>
              <w:tc>
                <w:tcPr>
                  <w:tcW w:w="1400" w:type="pct"/>
                  <w:tcBorders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Klussen:</w:t>
                  </w:r>
                </w:p>
              </w:tc>
              <w:tc>
                <w:tcPr>
                  <w:tcW w:w="667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33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 xml:space="preserve">--------- x €0,45      </w:t>
                  </w:r>
                </w:p>
              </w:tc>
              <w:tc>
                <w:tcPr>
                  <w:tcW w:w="600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D462F1" w:rsidRPr="007E7B80" w:rsidTr="00C34FB7">
              <w:trPr>
                <w:trHeight w:hRule="exact" w:val="420"/>
              </w:trPr>
              <w:tc>
                <w:tcPr>
                  <w:tcW w:w="1400" w:type="pct"/>
                  <w:tcBorders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Boormachine:</w:t>
                  </w:r>
                </w:p>
              </w:tc>
              <w:tc>
                <w:tcPr>
                  <w:tcW w:w="667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33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---------- x €2,50 ( gebruik  eigen boormachine)</w:t>
                  </w:r>
                </w:p>
              </w:tc>
              <w:tc>
                <w:tcPr>
                  <w:tcW w:w="600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Borders>
                <w:bottom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9"/>
              <w:gridCol w:w="1419"/>
              <w:gridCol w:w="4963"/>
              <w:gridCol w:w="1276"/>
            </w:tblGrid>
            <w:tr w:rsidR="00D462F1" w:rsidRPr="007E7B80" w:rsidTr="00C34FB7">
              <w:tc>
                <w:tcPr>
                  <w:tcW w:w="1400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b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b/>
                      <w:sz w:val="18"/>
                      <w:szCs w:val="18"/>
                      <w:lang w:eastAsia="nl-NL"/>
                    </w:rPr>
                    <w:t>Tuinklussen</w:t>
                  </w:r>
                </w:p>
              </w:tc>
              <w:tc>
                <w:tcPr>
                  <w:tcW w:w="667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Aantal :</w:t>
                  </w:r>
                </w:p>
              </w:tc>
              <w:tc>
                <w:tcPr>
                  <w:tcW w:w="2333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.</w:t>
                  </w:r>
                </w:p>
              </w:tc>
              <w:tc>
                <w:tcPr>
                  <w:tcW w:w="600" w:type="pct"/>
                  <w:shd w:val="clear" w:color="auto" w:fill="D9D9D9"/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Bedrag (€)</w:t>
                  </w:r>
                </w:p>
              </w:tc>
            </w:tr>
            <w:tr w:rsidR="00D462F1" w:rsidRPr="007E7B80" w:rsidTr="00C34FB7">
              <w:trPr>
                <w:trHeight w:hRule="exact" w:val="346"/>
              </w:trPr>
              <w:tc>
                <w:tcPr>
                  <w:tcW w:w="1400" w:type="pct"/>
                  <w:tcBorders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Heggenschaar:</w:t>
                  </w:r>
                  <w:r w:rsidR="00F20528"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 xml:space="preserve">                               </w:t>
                  </w:r>
                </w:p>
              </w:tc>
              <w:tc>
                <w:tcPr>
                  <w:tcW w:w="667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33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  <w:r w:rsidRPr="007E7B80"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  <w:t>---------- x € 5,00 (gebruik eigen heggenschaar)</w:t>
                  </w:r>
                </w:p>
              </w:tc>
              <w:tc>
                <w:tcPr>
                  <w:tcW w:w="600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462F1" w:rsidRPr="007E7B80" w:rsidRDefault="00D462F1" w:rsidP="00C34FB7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c>
          <w:tcPr>
            <w:tcW w:w="5000" w:type="pct"/>
            <w:gridSpan w:val="15"/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c>
          <w:tcPr>
            <w:tcW w:w="1741" w:type="pct"/>
            <w:gridSpan w:val="3"/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>Kantoorartikelen/portokosten:</w:t>
            </w:r>
          </w:p>
        </w:tc>
        <w:tc>
          <w:tcPr>
            <w:tcW w:w="2636" w:type="pct"/>
            <w:gridSpan w:val="10"/>
            <w:tcBorders>
              <w:bottom w:val="dotted" w:sz="2" w:space="0" w:color="auto"/>
            </w:tcBorders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Betalingsbewijzen bijvoegen</w:t>
            </w:r>
          </w:p>
        </w:tc>
        <w:tc>
          <w:tcPr>
            <w:tcW w:w="623" w:type="pct"/>
            <w:gridSpan w:val="2"/>
            <w:tcBorders>
              <w:bottom w:val="dotted" w:sz="2" w:space="0" w:color="auto"/>
            </w:tcBorders>
            <w:shd w:val="clear" w:color="auto" w:fill="D9D9D9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373"/>
        </w:trPr>
        <w:tc>
          <w:tcPr>
            <w:tcW w:w="1741" w:type="pct"/>
            <w:gridSpan w:val="3"/>
            <w:tcBorders>
              <w:right w:val="dotted" w:sz="2" w:space="0" w:color="auto"/>
            </w:tcBorders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2636" w:type="pct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62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475214" w:rsidRPr="002E4537" w:rsidTr="00187769">
        <w:trPr>
          <w:trHeight w:hRule="exact" w:val="373"/>
        </w:trPr>
        <w:tc>
          <w:tcPr>
            <w:tcW w:w="1741" w:type="pct"/>
            <w:gridSpan w:val="3"/>
            <w:tcBorders>
              <w:right w:val="dotted" w:sz="2" w:space="0" w:color="auto"/>
            </w:tcBorders>
          </w:tcPr>
          <w:p w:rsidR="00475214" w:rsidRPr="007E7B80" w:rsidRDefault="00475214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2636" w:type="pct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75214" w:rsidRPr="007E7B80" w:rsidRDefault="00475214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62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75214" w:rsidRPr="007E7B80" w:rsidRDefault="00475214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113"/>
        </w:trPr>
        <w:tc>
          <w:tcPr>
            <w:tcW w:w="4377" w:type="pct"/>
            <w:gridSpan w:val="13"/>
            <w:vAlign w:val="center"/>
          </w:tcPr>
          <w:p w:rsidR="00D462F1" w:rsidRPr="007E7B80" w:rsidRDefault="00D462F1" w:rsidP="00C34FB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623" w:type="pct"/>
            <w:gridSpan w:val="2"/>
            <w:tcBorders>
              <w:bottom w:val="single" w:sz="8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113"/>
        </w:trPr>
        <w:tc>
          <w:tcPr>
            <w:tcW w:w="4377" w:type="pct"/>
            <w:gridSpan w:val="13"/>
            <w:vAlign w:val="center"/>
          </w:tcPr>
          <w:p w:rsidR="00D462F1" w:rsidRPr="007E7B80" w:rsidRDefault="00D462F1" w:rsidP="00C34FB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475214" w:rsidRPr="002E4537" w:rsidTr="00576ABD">
        <w:tc>
          <w:tcPr>
            <w:tcW w:w="1380" w:type="pct"/>
            <w:gridSpan w:val="2"/>
            <w:shd w:val="clear" w:color="auto" w:fill="D9D9D9"/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Overige kosten: </w:t>
            </w:r>
          </w:p>
        </w:tc>
        <w:tc>
          <w:tcPr>
            <w:tcW w:w="651" w:type="pct"/>
            <w:gridSpan w:val="2"/>
            <w:shd w:val="clear" w:color="auto" w:fill="D9D9D9"/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Aantal :</w:t>
            </w:r>
          </w:p>
        </w:tc>
        <w:tc>
          <w:tcPr>
            <w:tcW w:w="2309" w:type="pct"/>
            <w:gridSpan w:val="8"/>
            <w:shd w:val="clear" w:color="auto" w:fill="D9D9D9"/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660" w:type="pct"/>
            <w:gridSpan w:val="3"/>
            <w:shd w:val="clear" w:color="auto" w:fill="D9D9D9"/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Bedrag (€)</w:t>
            </w:r>
          </w:p>
        </w:tc>
      </w:tr>
      <w:tr w:rsidR="00475214" w:rsidRPr="002E4537" w:rsidTr="00576ABD">
        <w:trPr>
          <w:trHeight w:hRule="exact" w:val="346"/>
        </w:trPr>
        <w:tc>
          <w:tcPr>
            <w:tcW w:w="1380" w:type="pct"/>
            <w:gridSpan w:val="2"/>
            <w:tcBorders>
              <w:right w:val="dotted" w:sz="2" w:space="0" w:color="auto"/>
            </w:tcBorders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 xml:space="preserve">Bestaande uit:                               </w:t>
            </w:r>
          </w:p>
        </w:tc>
        <w:tc>
          <w:tcPr>
            <w:tcW w:w="651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  <w:tc>
          <w:tcPr>
            <w:tcW w:w="2309" w:type="pct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5214" w:rsidRPr="007E7B80" w:rsidRDefault="00475214" w:rsidP="0047521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 xml:space="preserve">€ </w:t>
            </w:r>
          </w:p>
        </w:tc>
        <w:tc>
          <w:tcPr>
            <w:tcW w:w="660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5214" w:rsidRPr="007E7B80" w:rsidRDefault="00475214" w:rsidP="00576AB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567"/>
        </w:trPr>
        <w:tc>
          <w:tcPr>
            <w:tcW w:w="4377" w:type="pct"/>
            <w:gridSpan w:val="13"/>
            <w:tcBorders>
              <w:right w:val="nil"/>
            </w:tcBorders>
            <w:vAlign w:val="center"/>
          </w:tcPr>
          <w:p w:rsidR="00D462F1" w:rsidRPr="007E7B80" w:rsidRDefault="00D462F1" w:rsidP="00C34FB7">
            <w:pPr>
              <w:spacing w:after="0" w:line="36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                                                                                                                                           </w:t>
            </w:r>
            <w:r w:rsidR="00187769"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                        Totaal B</w:t>
            </w: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edrag in €: 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462F1" w:rsidRPr="007E7B80" w:rsidRDefault="00D462F1" w:rsidP="00C34FB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567"/>
        </w:trPr>
        <w:tc>
          <w:tcPr>
            <w:tcW w:w="2510" w:type="pct"/>
            <w:gridSpan w:val="7"/>
            <w:tcBorders>
              <w:bottom w:val="nil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Datum: </w:t>
            </w:r>
          </w:p>
        </w:tc>
        <w:tc>
          <w:tcPr>
            <w:tcW w:w="2490" w:type="pct"/>
            <w:gridSpan w:val="8"/>
            <w:tcBorders>
              <w:top w:val="nil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466"/>
        </w:trPr>
        <w:tc>
          <w:tcPr>
            <w:tcW w:w="2510" w:type="pct"/>
            <w:gridSpan w:val="7"/>
            <w:tcBorders>
              <w:bottom w:val="nil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 xml:space="preserve">Handtekening vrijwilliger </w:t>
            </w:r>
          </w:p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als u het formulier per e-mail stuurt, dan alleen uw naam</w:t>
            </w:r>
          </w:p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sz w:val="18"/>
                <w:szCs w:val="18"/>
                <w:lang w:eastAsia="nl-NL"/>
              </w:rPr>
              <w:t>naam.</w:t>
            </w:r>
          </w:p>
        </w:tc>
        <w:tc>
          <w:tcPr>
            <w:tcW w:w="2490" w:type="pct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D462F1" w:rsidRPr="002E4537" w:rsidTr="00187769">
        <w:trPr>
          <w:trHeight w:hRule="exact" w:val="418"/>
        </w:trPr>
        <w:tc>
          <w:tcPr>
            <w:tcW w:w="2510" w:type="pct"/>
            <w:gridSpan w:val="7"/>
            <w:tcBorders>
              <w:bottom w:val="nil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  <w:p w:rsidR="00D462F1" w:rsidRDefault="00D462F1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  <w:r w:rsidRPr="007E7B80">
              <w:rPr>
                <w:rFonts w:eastAsia="Times New Roman" w:cs="Calibri"/>
                <w:b/>
                <w:sz w:val="18"/>
                <w:szCs w:val="18"/>
                <w:lang w:eastAsia="nl-NL"/>
              </w:rPr>
              <w:t>Voor akkoord (handtekening contactpersoon) WPW)</w:t>
            </w:r>
          </w:p>
          <w:p w:rsidR="00576ABD" w:rsidRDefault="00576ABD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  <w:p w:rsidR="00576ABD" w:rsidRPr="007E7B80" w:rsidRDefault="00576ABD" w:rsidP="00C34FB7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nl-NL"/>
              </w:rPr>
            </w:pPr>
          </w:p>
        </w:tc>
        <w:tc>
          <w:tcPr>
            <w:tcW w:w="2490" w:type="pct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62F1" w:rsidRPr="007E7B80" w:rsidRDefault="00D462F1" w:rsidP="00C34F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nl-NL"/>
              </w:rPr>
            </w:pPr>
          </w:p>
        </w:tc>
      </w:tr>
      <w:tr w:rsidR="00E16643" w:rsidRPr="00C32BB6" w:rsidTr="004F5E4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643" w:rsidRDefault="00E16643" w:rsidP="00E16643">
            <w:pPr>
              <w:spacing w:after="0" w:line="360" w:lineRule="auto"/>
              <w:jc w:val="both"/>
              <w:rPr>
                <w:rFonts w:eastAsia="Times New Roman" w:cs="Calibri"/>
                <w:b/>
                <w:lang w:eastAsia="nl-NL"/>
              </w:rPr>
            </w:pPr>
          </w:p>
          <w:p w:rsidR="00E16643" w:rsidRPr="000B1CD0" w:rsidRDefault="00E16643" w:rsidP="00E16643">
            <w:pPr>
              <w:spacing w:after="0"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7E7B80">
              <w:rPr>
                <w:rFonts w:eastAsia="Times New Roman" w:cs="Calibri"/>
                <w:b/>
                <w:lang w:eastAsia="nl-NL"/>
              </w:rPr>
              <w:t>Kilometer specificatie</w:t>
            </w:r>
          </w:p>
        </w:tc>
        <w:tc>
          <w:tcPr>
            <w:tcW w:w="23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643" w:rsidRPr="000B1CD0" w:rsidRDefault="00E16643" w:rsidP="00E16643">
            <w:pPr>
              <w:spacing w:after="0"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E16643" w:rsidRPr="00C32BB6" w:rsidTr="0018776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nl-NL"/>
              </w:rPr>
            </w:pPr>
          </w:p>
        </w:tc>
        <w:tc>
          <w:tcPr>
            <w:tcW w:w="23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643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lang w:eastAsia="nl-NL"/>
              </w:rPr>
            </w:pPr>
            <w:r w:rsidRPr="003E256B">
              <w:rPr>
                <w:rFonts w:eastAsia="Times New Roman" w:cs="Calibri"/>
                <w:b/>
                <w:lang w:eastAsia="nl-NL"/>
              </w:rPr>
              <w:t>Datum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b/>
                <w:lang w:eastAsia="nl-NL"/>
              </w:rPr>
            </w:pPr>
            <w:r w:rsidRPr="003E256B">
              <w:rPr>
                <w:rFonts w:eastAsia="Times New Roman" w:cs="Calibri"/>
                <w:b/>
                <w:lang w:eastAsia="nl-NL"/>
              </w:rPr>
              <w:t>Route van / naar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b/>
                <w:lang w:eastAsia="nl-NL"/>
              </w:rPr>
            </w:pPr>
            <w:r w:rsidRPr="003E256B">
              <w:rPr>
                <w:rFonts w:eastAsia="Times New Roman" w:cs="Calibri"/>
                <w:b/>
                <w:lang w:eastAsia="nl-NL"/>
              </w:rPr>
              <w:t>Dienst/project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b/>
                <w:lang w:eastAsia="nl-NL"/>
              </w:rPr>
            </w:pPr>
            <w:r w:rsidRPr="003E256B">
              <w:rPr>
                <w:rFonts w:eastAsia="Times New Roman" w:cs="Calibri"/>
                <w:b/>
                <w:lang w:eastAsia="nl-NL"/>
              </w:rPr>
              <w:t>Aantal km</w:t>
            </w: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3E256B" w:rsidRDefault="00E16643" w:rsidP="00E16643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tcBorders>
              <w:bottom w:val="dotted" w:sz="2" w:space="0" w:color="auto"/>
            </w:tcBorders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C32BB6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24" w:type="pct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2197" w:type="pct"/>
            <w:gridSpan w:val="9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1430" w:type="pct"/>
            <w:gridSpan w:val="4"/>
            <w:tcBorders>
              <w:bottom w:val="dotted" w:sz="2" w:space="0" w:color="auto"/>
            </w:tcBorders>
          </w:tcPr>
          <w:p w:rsidR="00E16643" w:rsidRPr="00B036B9" w:rsidRDefault="00E16643" w:rsidP="00E16643">
            <w:pPr>
              <w:spacing w:after="0" w:line="360" w:lineRule="auto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  <w:tc>
          <w:tcPr>
            <w:tcW w:w="549" w:type="pct"/>
            <w:tcBorders>
              <w:bottom w:val="dotted" w:sz="2" w:space="0" w:color="auto"/>
            </w:tcBorders>
            <w:vAlign w:val="center"/>
          </w:tcPr>
          <w:p w:rsidR="00E16643" w:rsidRPr="00B036B9" w:rsidRDefault="00E16643" w:rsidP="00E16643">
            <w:pPr>
              <w:spacing w:after="0" w:line="36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nl-NL"/>
              </w:rPr>
            </w:pPr>
          </w:p>
        </w:tc>
      </w:tr>
      <w:tr w:rsidR="00E16643" w:rsidRPr="000B1CD0" w:rsidTr="00576A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34"/>
        </w:trPr>
        <w:tc>
          <w:tcPr>
            <w:tcW w:w="2306" w:type="pct"/>
            <w:gridSpan w:val="6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E16643" w:rsidRPr="000B1CD0" w:rsidRDefault="00E16643" w:rsidP="00E166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145" w:type="pct"/>
            <w:gridSpan w:val="8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b/>
                <w:lang w:eastAsia="nl-NL"/>
              </w:rPr>
            </w:pPr>
            <w:r w:rsidRPr="003E256B">
              <w:rPr>
                <w:rFonts w:eastAsia="Times New Roman" w:cs="Calibri"/>
                <w:b/>
                <w:lang w:eastAsia="nl-NL"/>
              </w:rPr>
              <w:t>Totaal aantal km</w:t>
            </w:r>
          </w:p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lang w:eastAsia="nl-NL"/>
              </w:rPr>
            </w:pPr>
            <w:r w:rsidRPr="003E256B">
              <w:rPr>
                <w:rFonts w:eastAsia="Times New Roman" w:cs="Calibri"/>
                <w:lang w:eastAsia="nl-NL"/>
              </w:rPr>
              <w:t>(Totaal overnemen van voorzijde)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16643" w:rsidRPr="003E256B" w:rsidRDefault="00E16643" w:rsidP="00E16643">
            <w:pPr>
              <w:spacing w:after="0" w:line="360" w:lineRule="auto"/>
              <w:jc w:val="right"/>
              <w:rPr>
                <w:rFonts w:eastAsia="Times New Roman" w:cs="Calibri"/>
                <w:lang w:eastAsia="nl-NL"/>
              </w:rPr>
            </w:pPr>
          </w:p>
        </w:tc>
      </w:tr>
    </w:tbl>
    <w:tbl>
      <w:tblPr>
        <w:tblpPr w:leftFromText="141" w:rightFromText="141" w:vertAnchor="text" w:horzAnchor="margin" w:tblpY="-10705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553"/>
      </w:tblGrid>
      <w:tr w:rsidR="001F6B6B" w:rsidRPr="007B0599" w:rsidTr="001F6B6B">
        <w:tc>
          <w:tcPr>
            <w:tcW w:w="1257" w:type="pct"/>
          </w:tcPr>
          <w:p w:rsidR="001F6B6B" w:rsidRPr="007B0599" w:rsidRDefault="001F6B6B" w:rsidP="001F6B6B">
            <w:pPr>
              <w:spacing w:after="0" w:line="360" w:lineRule="auto"/>
              <w:rPr>
                <w:rFonts w:eastAsia="Times New Roman" w:cs="Calibri"/>
                <w:b/>
                <w:lang w:eastAsia="nl-NL"/>
              </w:rPr>
            </w:pPr>
          </w:p>
          <w:p w:rsidR="001F6B6B" w:rsidRPr="007B0599" w:rsidRDefault="001F6B6B" w:rsidP="001F6B6B">
            <w:pPr>
              <w:spacing w:after="0" w:line="360" w:lineRule="auto"/>
              <w:rPr>
                <w:rFonts w:eastAsia="Times New Roman" w:cs="Calibri"/>
                <w:b/>
                <w:lang w:eastAsia="nl-NL"/>
              </w:rPr>
            </w:pPr>
            <w:r w:rsidRPr="007B0599">
              <w:rPr>
                <w:rFonts w:eastAsia="Times New Roman" w:cs="Calibri"/>
                <w:b/>
                <w:lang w:eastAsia="nl-NL"/>
              </w:rPr>
              <w:t>Naam vrijwilliger</w:t>
            </w:r>
          </w:p>
        </w:tc>
        <w:tc>
          <w:tcPr>
            <w:tcW w:w="3743" w:type="pct"/>
          </w:tcPr>
          <w:p w:rsidR="001F6B6B" w:rsidRPr="007B0599" w:rsidRDefault="001F6B6B" w:rsidP="001F6B6B">
            <w:pPr>
              <w:spacing w:after="0" w:line="360" w:lineRule="auto"/>
              <w:rPr>
                <w:rFonts w:eastAsia="Times New Roman" w:cs="Calibri"/>
                <w:i/>
                <w:lang w:eastAsia="nl-NL"/>
              </w:rPr>
            </w:pPr>
          </w:p>
        </w:tc>
      </w:tr>
    </w:tbl>
    <w:p w:rsidR="00D462F1" w:rsidRPr="000B1CD0" w:rsidRDefault="00D462F1" w:rsidP="00D462F1">
      <w:pPr>
        <w:spacing w:after="0"/>
        <w:rPr>
          <w:rFonts w:ascii="Arial" w:hAnsi="Arial" w:cs="Arial"/>
          <w:vanish/>
        </w:rPr>
      </w:pPr>
    </w:p>
    <w:p w:rsidR="00576ABD" w:rsidRDefault="00CE4E47" w:rsidP="00DD1B18">
      <w:pPr>
        <w:spacing w:after="0" w:line="360" w:lineRule="auto"/>
        <w:rPr>
          <w:rFonts w:eastAsia="Times New Roman" w:cs="Calibri"/>
          <w:b/>
          <w:lang w:eastAsia="nl-NL"/>
        </w:rPr>
      </w:pPr>
      <w:r w:rsidRPr="003E256B">
        <w:rPr>
          <w:rFonts w:eastAsia="Times New Roman" w:cs="Calibri"/>
          <w:b/>
          <w:lang w:eastAsia="nl-NL"/>
        </w:rPr>
        <w:t>Dit formulier graag retour naar:</w:t>
      </w:r>
    </w:p>
    <w:p w:rsidR="00A3685F" w:rsidRPr="008466F3" w:rsidRDefault="00CE4E47" w:rsidP="00DD1B18">
      <w:pPr>
        <w:spacing w:after="0" w:line="360" w:lineRule="auto"/>
        <w:rPr>
          <w:rFonts w:eastAsia="Times New Roman" w:cs="Calibri"/>
          <w:b/>
          <w:lang w:eastAsia="nl-NL"/>
        </w:rPr>
      </w:pPr>
      <w:r w:rsidRPr="003E256B">
        <w:rPr>
          <w:rFonts w:eastAsia="Times New Roman" w:cs="Calibri"/>
          <w:lang w:eastAsia="nl-NL"/>
        </w:rPr>
        <w:t>Contactpersoon van de desbetreffende dienst, het servicepunt waar u als vrijwilliger van WPW werkzaam voor bent of via de email;</w:t>
      </w:r>
      <w:r w:rsidR="005A2FC4" w:rsidRPr="003E256B">
        <w:rPr>
          <w:rFonts w:eastAsia="Times New Roman" w:cs="Calibri"/>
          <w:lang w:eastAsia="nl-NL"/>
        </w:rPr>
        <w:t xml:space="preserve"> </w:t>
      </w:r>
      <w:hyperlink r:id="rId6" w:history="1">
        <w:r w:rsidR="005A2FC4" w:rsidRPr="003E256B">
          <w:rPr>
            <w:rStyle w:val="Hyperlink"/>
            <w:rFonts w:eastAsia="Times New Roman" w:cs="Calibri"/>
            <w:lang w:eastAsia="nl-NL"/>
          </w:rPr>
          <w:t>administratie@wonenpluswelzijn.nl</w:t>
        </w:r>
      </w:hyperlink>
      <w:r w:rsidR="00653BB9">
        <w:rPr>
          <w:rStyle w:val="Hyperlink"/>
          <w:rFonts w:eastAsia="Times New Roman" w:cs="Calibri"/>
          <w:lang w:eastAsia="nl-NL"/>
        </w:rPr>
        <w:t>.</w:t>
      </w:r>
    </w:p>
    <w:sectPr w:rsidR="00A3685F" w:rsidRPr="008466F3" w:rsidSect="00C34FB7">
      <w:headerReference w:type="default" r:id="rId7"/>
      <w:footerReference w:type="default" r:id="rId8"/>
      <w:pgSz w:w="11906" w:h="16838"/>
      <w:pgMar w:top="1476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BD" w:rsidRDefault="00576ABD">
      <w:pPr>
        <w:spacing w:after="0" w:line="240" w:lineRule="auto"/>
      </w:pPr>
      <w:r>
        <w:separator/>
      </w:r>
    </w:p>
  </w:endnote>
  <w:endnote w:type="continuationSeparator" w:id="0">
    <w:p w:rsidR="00576ABD" w:rsidRDefault="0057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BD" w:rsidRPr="007E7B80" w:rsidRDefault="00576ABD" w:rsidP="00C34FB7">
    <w:pPr>
      <w:pStyle w:val="Voettekst"/>
      <w:rPr>
        <w:rFonts w:cs="Calibri"/>
        <w:sz w:val="20"/>
        <w:szCs w:val="20"/>
      </w:rPr>
    </w:pPr>
    <w:r w:rsidRPr="007E7B80">
      <w:rPr>
        <w:rFonts w:cs="Calibri"/>
        <w:sz w:val="20"/>
        <w:szCs w:val="20"/>
      </w:rPr>
      <w:t>Dit document behoort bij procedure 3.7 vrijwilligers</w:t>
    </w:r>
  </w:p>
  <w:p w:rsidR="00576ABD" w:rsidRDefault="00576ABD" w:rsidP="00C34FB7">
    <w:pPr>
      <w:pStyle w:val="Voettekst"/>
      <w:rPr>
        <w:rFonts w:ascii="Arial Narrow" w:hAnsi="Arial Narrow"/>
        <w:sz w:val="24"/>
        <w:szCs w:val="24"/>
      </w:rPr>
    </w:pPr>
  </w:p>
  <w:p w:rsidR="00576ABD" w:rsidRDefault="00576ABD">
    <w:pPr>
      <w:pStyle w:val="Voettekst"/>
    </w:pPr>
  </w:p>
  <w:p w:rsidR="00576ABD" w:rsidRPr="004E3536" w:rsidRDefault="00576ABD" w:rsidP="00C34F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BD" w:rsidRDefault="00576ABD">
      <w:pPr>
        <w:spacing w:after="0" w:line="240" w:lineRule="auto"/>
      </w:pPr>
      <w:r>
        <w:separator/>
      </w:r>
    </w:p>
  </w:footnote>
  <w:footnote w:type="continuationSeparator" w:id="0">
    <w:p w:rsidR="00576ABD" w:rsidRDefault="0057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BD" w:rsidRDefault="001F6B6B" w:rsidP="007E7B80">
    <w:pPr>
      <w:pStyle w:val="Koptekst"/>
      <w:ind w:left="1416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211EED3" wp14:editId="4503E7E6">
          <wp:simplePos x="0" y="0"/>
          <wp:positionH relativeFrom="margin">
            <wp:posOffset>0</wp:posOffset>
          </wp:positionH>
          <wp:positionV relativeFrom="paragraph">
            <wp:posOffset>-295910</wp:posOffset>
          </wp:positionV>
          <wp:extent cx="1522800" cy="879445"/>
          <wp:effectExtent l="0" t="0" r="1270" b="0"/>
          <wp:wrapThrough wrapText="bothSides">
            <wp:wrapPolygon edited="0">
              <wp:start x="4324" y="0"/>
              <wp:lineTo x="4594" y="7491"/>
              <wp:lineTo x="0" y="16855"/>
              <wp:lineTo x="0" y="21069"/>
              <wp:lineTo x="7026" y="21069"/>
              <wp:lineTo x="18916" y="21069"/>
              <wp:lineTo x="20537" y="20601"/>
              <wp:lineTo x="19456" y="18260"/>
              <wp:lineTo x="13511" y="14983"/>
              <wp:lineTo x="21348" y="11237"/>
              <wp:lineTo x="21348" y="8896"/>
              <wp:lineTo x="16214" y="7491"/>
              <wp:lineTo x="5675" y="0"/>
              <wp:lineTo x="4324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pw_vec-def.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87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ABD">
      <w:t xml:space="preserve">                                                                                                              Client id </w:t>
    </w:r>
    <w:r w:rsidR="00576ABD" w:rsidRPr="007E7B80">
      <w:rPr>
        <w:rFonts w:cs="Calibri"/>
      </w:rPr>
      <w:t>nummer</w:t>
    </w:r>
  </w:p>
  <w:p w:rsidR="00576ABD" w:rsidRDefault="00576A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nl-NL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F1"/>
    <w:rsid w:val="000701B6"/>
    <w:rsid w:val="00187769"/>
    <w:rsid w:val="001F6B6B"/>
    <w:rsid w:val="002833F0"/>
    <w:rsid w:val="00312458"/>
    <w:rsid w:val="003B77F7"/>
    <w:rsid w:val="003B7FC2"/>
    <w:rsid w:val="003E256B"/>
    <w:rsid w:val="00400204"/>
    <w:rsid w:val="004747B3"/>
    <w:rsid w:val="00475214"/>
    <w:rsid w:val="004E63E3"/>
    <w:rsid w:val="00547026"/>
    <w:rsid w:val="00576ABD"/>
    <w:rsid w:val="005A2FC4"/>
    <w:rsid w:val="00653BB9"/>
    <w:rsid w:val="00684A32"/>
    <w:rsid w:val="007235A1"/>
    <w:rsid w:val="007B349F"/>
    <w:rsid w:val="007E7B80"/>
    <w:rsid w:val="00804E53"/>
    <w:rsid w:val="00811782"/>
    <w:rsid w:val="008466F3"/>
    <w:rsid w:val="008A0114"/>
    <w:rsid w:val="008C7050"/>
    <w:rsid w:val="009E2E9A"/>
    <w:rsid w:val="00A01B4F"/>
    <w:rsid w:val="00A322DE"/>
    <w:rsid w:val="00A3685F"/>
    <w:rsid w:val="00B14BEF"/>
    <w:rsid w:val="00B93C58"/>
    <w:rsid w:val="00BA3A39"/>
    <w:rsid w:val="00C34FB7"/>
    <w:rsid w:val="00CC587A"/>
    <w:rsid w:val="00CE050C"/>
    <w:rsid w:val="00CE4E47"/>
    <w:rsid w:val="00D421CA"/>
    <w:rsid w:val="00D462F1"/>
    <w:rsid w:val="00DD1B18"/>
    <w:rsid w:val="00E16643"/>
    <w:rsid w:val="00E47F81"/>
    <w:rsid w:val="00EF45CE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78F1040-715F-43F5-93B6-C3A2DFC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521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46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62F1"/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462F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2F1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7235A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7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e@wonenpluswelzij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E8B2BD48</Template>
  <TotalTime>0</TotalTime>
  <Pages>2</Pages>
  <Words>273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Wonen Plus Welzijn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Deen</dc:creator>
  <cp:lastModifiedBy>Ineke Vroling</cp:lastModifiedBy>
  <cp:revision>2</cp:revision>
  <cp:lastPrinted>2016-03-09T14:38:00Z</cp:lastPrinted>
  <dcterms:created xsi:type="dcterms:W3CDTF">2022-05-11T14:36:00Z</dcterms:created>
  <dcterms:modified xsi:type="dcterms:W3CDTF">2022-05-11T14:36:00Z</dcterms:modified>
</cp:coreProperties>
</file>